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728B" w14:textId="77777777" w:rsidR="00B35998" w:rsidRPr="008B16E7" w:rsidRDefault="00B35998">
      <w:pPr>
        <w:rPr>
          <w:b/>
          <w:bCs/>
          <w:sz w:val="24"/>
          <w:szCs w:val="24"/>
        </w:rPr>
      </w:pPr>
      <w:r w:rsidRPr="008B16E7">
        <w:rPr>
          <w:b/>
          <w:bCs/>
          <w:sz w:val="24"/>
          <w:szCs w:val="24"/>
        </w:rPr>
        <w:t>OŠ “</w:t>
      </w:r>
      <w:proofErr w:type="spellStart"/>
      <w:r w:rsidRPr="008B16E7">
        <w:rPr>
          <w:b/>
          <w:bCs/>
          <w:sz w:val="24"/>
          <w:szCs w:val="24"/>
        </w:rPr>
        <w:t>Strožanac</w:t>
      </w:r>
      <w:proofErr w:type="spellEnd"/>
      <w:r w:rsidRPr="008B16E7">
        <w:rPr>
          <w:b/>
          <w:bCs/>
          <w:sz w:val="24"/>
          <w:szCs w:val="24"/>
        </w:rPr>
        <w:t xml:space="preserve">” </w:t>
      </w:r>
    </w:p>
    <w:p w14:paraId="72CCEF32" w14:textId="77777777" w:rsidR="00B35998" w:rsidRPr="008B16E7" w:rsidRDefault="00B35998">
      <w:pPr>
        <w:rPr>
          <w:b/>
          <w:bCs/>
          <w:sz w:val="24"/>
          <w:szCs w:val="24"/>
        </w:rPr>
      </w:pPr>
      <w:proofErr w:type="spellStart"/>
      <w:r w:rsidRPr="008B16E7">
        <w:rPr>
          <w:b/>
          <w:bCs/>
          <w:sz w:val="24"/>
          <w:szCs w:val="24"/>
        </w:rPr>
        <w:t>Strožanac</w:t>
      </w:r>
      <w:proofErr w:type="spellEnd"/>
      <w:r w:rsidRPr="008B16E7">
        <w:rPr>
          <w:b/>
          <w:bCs/>
          <w:sz w:val="24"/>
          <w:szCs w:val="24"/>
        </w:rPr>
        <w:t xml:space="preserve"> </w:t>
      </w:r>
      <w:r w:rsidR="008B16E7">
        <w:rPr>
          <w:b/>
          <w:bCs/>
          <w:sz w:val="24"/>
          <w:szCs w:val="24"/>
        </w:rPr>
        <w:t>-</w:t>
      </w:r>
      <w:r w:rsidRPr="008B16E7">
        <w:rPr>
          <w:b/>
          <w:bCs/>
          <w:sz w:val="24"/>
          <w:szCs w:val="24"/>
        </w:rPr>
        <w:t>Podstrana</w:t>
      </w:r>
    </w:p>
    <w:p w14:paraId="536EC5D5" w14:textId="36C16791" w:rsidR="00B35998" w:rsidRDefault="00F91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Podstrana, </w:t>
      </w:r>
      <w:r w:rsidR="009757EF">
        <w:rPr>
          <w:b/>
          <w:bCs/>
          <w:sz w:val="24"/>
          <w:szCs w:val="24"/>
        </w:rPr>
        <w:t>19. prosinca</w:t>
      </w:r>
      <w:r w:rsidR="00B35998" w:rsidRPr="008B16E7">
        <w:rPr>
          <w:b/>
          <w:bCs/>
          <w:sz w:val="24"/>
          <w:szCs w:val="24"/>
        </w:rPr>
        <w:t xml:space="preserve"> 2023. </w:t>
      </w:r>
    </w:p>
    <w:p w14:paraId="5BA85338" w14:textId="77777777" w:rsidR="008B16E7" w:rsidRDefault="008B16E7">
      <w:pPr>
        <w:rPr>
          <w:b/>
          <w:bCs/>
          <w:sz w:val="24"/>
          <w:szCs w:val="24"/>
        </w:rPr>
      </w:pPr>
    </w:p>
    <w:p w14:paraId="638D7930" w14:textId="77777777" w:rsidR="008B16E7" w:rsidRDefault="008B16E7">
      <w:pPr>
        <w:rPr>
          <w:b/>
          <w:bCs/>
          <w:sz w:val="24"/>
          <w:szCs w:val="24"/>
        </w:rPr>
      </w:pPr>
    </w:p>
    <w:p w14:paraId="456F0B37" w14:textId="77777777" w:rsidR="008B16E7" w:rsidRPr="008B16E7" w:rsidRDefault="008B16E7">
      <w:pPr>
        <w:rPr>
          <w:b/>
          <w:bCs/>
          <w:sz w:val="24"/>
          <w:szCs w:val="24"/>
        </w:rPr>
      </w:pPr>
    </w:p>
    <w:p w14:paraId="500E2295" w14:textId="77777777" w:rsidR="00B35998" w:rsidRPr="008B16E7" w:rsidRDefault="00B35998" w:rsidP="00B35998">
      <w:pPr>
        <w:jc w:val="center"/>
        <w:rPr>
          <w:b/>
          <w:bCs/>
          <w:sz w:val="28"/>
          <w:szCs w:val="28"/>
        </w:rPr>
      </w:pPr>
      <w:r w:rsidRPr="008B16E7">
        <w:rPr>
          <w:b/>
          <w:bCs/>
          <w:sz w:val="28"/>
          <w:szCs w:val="28"/>
        </w:rPr>
        <w:t>ODLUKA POVJERENSTVA</w:t>
      </w:r>
    </w:p>
    <w:p w14:paraId="495193A8" w14:textId="23D0E985" w:rsidR="00B35998" w:rsidRPr="008B16E7" w:rsidRDefault="00B35998">
      <w:pPr>
        <w:rPr>
          <w:i/>
          <w:iCs/>
          <w:sz w:val="28"/>
          <w:szCs w:val="28"/>
        </w:rPr>
      </w:pPr>
      <w:r w:rsidRPr="008B16E7">
        <w:rPr>
          <w:i/>
          <w:iCs/>
          <w:sz w:val="28"/>
          <w:szCs w:val="28"/>
        </w:rPr>
        <w:t xml:space="preserve">      za organizaciju višednevne ekskurzije za učenike </w:t>
      </w:r>
      <w:r w:rsidR="009757EF">
        <w:rPr>
          <w:i/>
          <w:iCs/>
          <w:sz w:val="28"/>
          <w:szCs w:val="28"/>
        </w:rPr>
        <w:t>šestih, sedmih i osmih razreda upisanih na izborni predmet Talijanski jezik</w:t>
      </w:r>
    </w:p>
    <w:p w14:paraId="599A7297" w14:textId="1C35FFE2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>Povjerenstvo za provedbu javnog poziva i izbor ponude za provedbu ekskurzije u školskoj godini 2023./2</w:t>
      </w:r>
      <w:r w:rsidR="00F91C3F">
        <w:rPr>
          <w:sz w:val="24"/>
          <w:szCs w:val="24"/>
        </w:rPr>
        <w:t xml:space="preserve">024. na sastanku održanom dana </w:t>
      </w:r>
      <w:r w:rsidR="009757EF">
        <w:rPr>
          <w:sz w:val="24"/>
          <w:szCs w:val="24"/>
        </w:rPr>
        <w:t>18. prosinca</w:t>
      </w:r>
      <w:r w:rsidRPr="008B16E7">
        <w:rPr>
          <w:sz w:val="24"/>
          <w:szCs w:val="24"/>
        </w:rPr>
        <w:t xml:space="preserve"> 2023. godine izvršilo je uvid u prispjele ponude. </w:t>
      </w:r>
    </w:p>
    <w:p w14:paraId="152AED8A" w14:textId="2A38D80F" w:rsidR="008B16E7" w:rsidRPr="008B16E7" w:rsidRDefault="008B16E7">
      <w:pPr>
        <w:rPr>
          <w:sz w:val="24"/>
          <w:szCs w:val="24"/>
        </w:rPr>
      </w:pPr>
      <w:r w:rsidRPr="008B16E7">
        <w:rPr>
          <w:sz w:val="24"/>
          <w:szCs w:val="24"/>
        </w:rPr>
        <w:t xml:space="preserve">Povjerenstvo je odabralo </w:t>
      </w:r>
      <w:r w:rsidR="009757EF">
        <w:rPr>
          <w:sz w:val="24"/>
          <w:szCs w:val="24"/>
        </w:rPr>
        <w:t>2</w:t>
      </w:r>
      <w:r w:rsidRPr="008B16E7">
        <w:rPr>
          <w:sz w:val="24"/>
          <w:szCs w:val="24"/>
        </w:rPr>
        <w:t xml:space="preserve"> ponude turističkih agencija:</w:t>
      </w:r>
    </w:p>
    <w:p w14:paraId="0E9C55BC" w14:textId="3F9651DD" w:rsidR="00B35998" w:rsidRPr="008B16E7" w:rsidRDefault="009757E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35998" w:rsidRPr="008B16E7">
        <w:rPr>
          <w:sz w:val="24"/>
          <w:szCs w:val="24"/>
        </w:rPr>
        <w:t>.</w:t>
      </w:r>
      <w:r w:rsidR="008B16E7" w:rsidRPr="008B16E7">
        <w:rPr>
          <w:sz w:val="24"/>
          <w:szCs w:val="24"/>
        </w:rPr>
        <w:t xml:space="preserve"> </w:t>
      </w:r>
      <w:proofErr w:type="spellStart"/>
      <w:r w:rsidR="00F91C3F">
        <w:rPr>
          <w:sz w:val="24"/>
          <w:szCs w:val="24"/>
        </w:rPr>
        <w:t>Vuckovic</w:t>
      </w:r>
      <w:proofErr w:type="spellEnd"/>
      <w:r w:rsidR="00F91C3F">
        <w:rPr>
          <w:sz w:val="24"/>
          <w:szCs w:val="24"/>
        </w:rPr>
        <w:t xml:space="preserve"> </w:t>
      </w:r>
      <w:proofErr w:type="spellStart"/>
      <w:r w:rsidR="00F91C3F">
        <w:rPr>
          <w:sz w:val="24"/>
          <w:szCs w:val="24"/>
        </w:rPr>
        <w:t>Travel</w:t>
      </w:r>
      <w:proofErr w:type="spellEnd"/>
      <w:r w:rsidR="00F91C3F">
        <w:rPr>
          <w:sz w:val="24"/>
          <w:szCs w:val="24"/>
        </w:rPr>
        <w:t xml:space="preserve"> </w:t>
      </w:r>
      <w:proofErr w:type="spellStart"/>
      <w:r w:rsidR="00F91C3F">
        <w:rPr>
          <w:sz w:val="24"/>
          <w:szCs w:val="24"/>
        </w:rPr>
        <w:t>Connections</w:t>
      </w:r>
      <w:proofErr w:type="spellEnd"/>
      <w:r w:rsidR="00F91C3F">
        <w:rPr>
          <w:sz w:val="24"/>
          <w:szCs w:val="24"/>
        </w:rPr>
        <w:t>, Vukovarska 4, Sinj</w:t>
      </w:r>
    </w:p>
    <w:p w14:paraId="1E91BB01" w14:textId="217604AC" w:rsidR="00B35998" w:rsidRPr="008B16E7" w:rsidRDefault="009757E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35998" w:rsidRPr="008B16E7">
        <w:rPr>
          <w:sz w:val="24"/>
          <w:szCs w:val="24"/>
        </w:rPr>
        <w:t xml:space="preserve">. </w:t>
      </w:r>
      <w:proofErr w:type="spellStart"/>
      <w:r w:rsidR="00B35998" w:rsidRPr="008B16E7">
        <w:rPr>
          <w:sz w:val="24"/>
          <w:szCs w:val="24"/>
        </w:rPr>
        <w:t>Eridan</w:t>
      </w:r>
      <w:proofErr w:type="spellEnd"/>
      <w:r w:rsidR="00B35998" w:rsidRPr="008B16E7">
        <w:rPr>
          <w:sz w:val="24"/>
          <w:szCs w:val="24"/>
        </w:rPr>
        <w:t xml:space="preserve">, </w:t>
      </w:r>
      <w:proofErr w:type="spellStart"/>
      <w:r w:rsidR="00B35998" w:rsidRPr="008B16E7">
        <w:rPr>
          <w:sz w:val="24"/>
          <w:szCs w:val="24"/>
        </w:rPr>
        <w:t>Fuležina</w:t>
      </w:r>
      <w:proofErr w:type="spellEnd"/>
      <w:r w:rsidR="00B35998" w:rsidRPr="008B16E7">
        <w:rPr>
          <w:sz w:val="24"/>
          <w:szCs w:val="24"/>
        </w:rPr>
        <w:t xml:space="preserve"> 12, Kaštel Stari </w:t>
      </w:r>
    </w:p>
    <w:p w14:paraId="57BFE78F" w14:textId="088EC226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 xml:space="preserve"> Sukladno tome, Povjerenstvo donosi odluku te poziva predstavnike navedenih agencija na predstavljanje svoje ponude. Predstavljanje ponuda održat ć</w:t>
      </w:r>
      <w:r w:rsidR="00F91C3F">
        <w:rPr>
          <w:sz w:val="24"/>
          <w:szCs w:val="24"/>
        </w:rPr>
        <w:t xml:space="preserve">e se na roditeljskom sastanku </w:t>
      </w:r>
      <w:r w:rsidR="009757EF">
        <w:rPr>
          <w:sz w:val="24"/>
          <w:szCs w:val="24"/>
        </w:rPr>
        <w:t>21</w:t>
      </w:r>
      <w:r w:rsidRPr="008B16E7">
        <w:rPr>
          <w:sz w:val="24"/>
          <w:szCs w:val="24"/>
        </w:rPr>
        <w:t xml:space="preserve">. </w:t>
      </w:r>
      <w:r w:rsidR="009757EF">
        <w:rPr>
          <w:sz w:val="24"/>
          <w:szCs w:val="24"/>
        </w:rPr>
        <w:t>prosinca</w:t>
      </w:r>
      <w:r w:rsidRPr="008B16E7">
        <w:rPr>
          <w:sz w:val="24"/>
          <w:szCs w:val="24"/>
        </w:rPr>
        <w:t xml:space="preserve"> 2023. u </w:t>
      </w:r>
      <w:r w:rsidR="009757EF">
        <w:rPr>
          <w:sz w:val="24"/>
          <w:szCs w:val="24"/>
        </w:rPr>
        <w:t>17</w:t>
      </w:r>
      <w:r w:rsidRPr="008B16E7">
        <w:rPr>
          <w:sz w:val="24"/>
          <w:szCs w:val="24"/>
        </w:rPr>
        <w:t xml:space="preserve"> sati i 30 minuta. </w:t>
      </w:r>
    </w:p>
    <w:p w14:paraId="78233CC0" w14:textId="77777777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 xml:space="preserve">                                                          </w:t>
      </w:r>
    </w:p>
    <w:p w14:paraId="7ADE8FDA" w14:textId="77777777" w:rsidR="00B35998" w:rsidRDefault="00B35998"/>
    <w:p w14:paraId="47419302" w14:textId="77777777" w:rsidR="008524AF" w:rsidRDefault="00B35998" w:rsidP="00A92409">
      <w:pPr>
        <w:jc w:val="right"/>
        <w:rPr>
          <w:sz w:val="24"/>
          <w:szCs w:val="24"/>
        </w:rPr>
      </w:pPr>
      <w:r w:rsidRPr="008B16E7">
        <w:rPr>
          <w:sz w:val="24"/>
          <w:szCs w:val="24"/>
        </w:rPr>
        <w:t xml:space="preserve">                                                                                                  Predsjednica Povjerenstva</w:t>
      </w:r>
    </w:p>
    <w:p w14:paraId="7923A38E" w14:textId="7295E2C7" w:rsidR="00F91C3F" w:rsidRPr="008B16E7" w:rsidRDefault="00F91C3F" w:rsidP="00A924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r w:rsidR="009757EF">
        <w:rPr>
          <w:sz w:val="24"/>
          <w:szCs w:val="24"/>
        </w:rPr>
        <w:t>Maršić</w:t>
      </w:r>
    </w:p>
    <w:p w14:paraId="39B19476" w14:textId="43FA6C90" w:rsidR="00B35998" w:rsidRPr="008B16E7" w:rsidRDefault="00B35998" w:rsidP="00A92409">
      <w:pPr>
        <w:jc w:val="right"/>
        <w:rPr>
          <w:sz w:val="24"/>
          <w:szCs w:val="24"/>
        </w:rPr>
      </w:pPr>
      <w:r w:rsidRPr="008B16E7">
        <w:rPr>
          <w:sz w:val="24"/>
          <w:szCs w:val="24"/>
        </w:rPr>
        <w:t xml:space="preserve">                                                                                     </w:t>
      </w:r>
      <w:r w:rsidR="00F91C3F">
        <w:rPr>
          <w:sz w:val="24"/>
          <w:szCs w:val="24"/>
        </w:rPr>
        <w:t xml:space="preserve">                     </w:t>
      </w:r>
    </w:p>
    <w:p w14:paraId="6C993972" w14:textId="77777777" w:rsidR="008B16E7" w:rsidRDefault="008B16E7" w:rsidP="008B16E7"/>
    <w:p w14:paraId="4D3DCEA9" w14:textId="77777777" w:rsidR="008B16E7" w:rsidRDefault="008B16E7" w:rsidP="008B16E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tab/>
      </w:r>
    </w:p>
    <w:p w14:paraId="572E1A29" w14:textId="77777777" w:rsidR="008B16E7" w:rsidRPr="008B16E7" w:rsidRDefault="008B16E7" w:rsidP="008B16E7">
      <w:pPr>
        <w:tabs>
          <w:tab w:val="left" w:pos="960"/>
        </w:tabs>
      </w:pPr>
    </w:p>
    <w:sectPr w:rsidR="008B16E7" w:rsidRPr="008B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3"/>
    <w:rsid w:val="0003219C"/>
    <w:rsid w:val="001B26F3"/>
    <w:rsid w:val="008524AF"/>
    <w:rsid w:val="008B16E7"/>
    <w:rsid w:val="009757EF"/>
    <w:rsid w:val="00A92409"/>
    <w:rsid w:val="00B35998"/>
    <w:rsid w:val="00B804AA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F587"/>
  <w15:docId w15:val="{5D90A948-5E53-448C-8701-E8B85C38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1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8B16E7"/>
    <w:rPr>
      <w:i/>
      <w:iCs/>
    </w:rPr>
  </w:style>
  <w:style w:type="character" w:styleId="Naglaeno">
    <w:name w:val="Strong"/>
    <w:uiPriority w:val="22"/>
    <w:qFormat/>
    <w:rsid w:val="008B1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Odluka%20povjerenstva%20za%20organizaciju%20vi&#353;ednevne%20ekskurzije%20za%20u&#269;enike%20&#269;etvrtih%20razred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Odluka povjerenstva za organizaciju višednevne ekskurzije za učenike četvrtih razreda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2023-12-19T07:54:00Z</cp:lastPrinted>
  <dcterms:created xsi:type="dcterms:W3CDTF">2023-12-19T07:55:00Z</dcterms:created>
  <dcterms:modified xsi:type="dcterms:W3CDTF">2023-12-19T07:55:00Z</dcterms:modified>
</cp:coreProperties>
</file>